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F" w:rsidRDefault="0086186F" w:rsidP="00346CB7">
      <w:pPr>
        <w:outlineLvl w:val="0"/>
        <w:rPr>
          <w:rFonts w:ascii="Times New Roman" w:hAnsi="Times New Roman"/>
          <w:b/>
          <w:sz w:val="28"/>
          <w:szCs w:val="28"/>
        </w:rPr>
      </w:pPr>
      <w:r w:rsidRPr="009A4253">
        <w:rPr>
          <w:rFonts w:ascii="Times New Roman" w:hAnsi="Times New Roman"/>
          <w:b/>
          <w:sz w:val="36"/>
          <w:szCs w:val="36"/>
        </w:rPr>
        <w:t>Turniej Słowa</w:t>
      </w:r>
      <w:r w:rsidRPr="004A1937">
        <w:rPr>
          <w:rFonts w:ascii="Times New Roman" w:hAnsi="Times New Roman"/>
          <w:b/>
          <w:sz w:val="32"/>
          <w:szCs w:val="32"/>
        </w:rPr>
        <w:t xml:space="preserve"> </w:t>
      </w:r>
      <w:r w:rsidRPr="004A1937">
        <w:rPr>
          <w:rFonts w:ascii="Times New Roman" w:hAnsi="Times New Roman"/>
          <w:b/>
          <w:sz w:val="28"/>
          <w:szCs w:val="28"/>
        </w:rPr>
        <w:t>–</w:t>
      </w:r>
    </w:p>
    <w:p w:rsidR="0086186F" w:rsidRPr="009A4253" w:rsidRDefault="0086186F" w:rsidP="00346CB7">
      <w:pPr>
        <w:outlineLvl w:val="0"/>
        <w:rPr>
          <w:rFonts w:ascii="Times New Roman" w:hAnsi="Times New Roman"/>
          <w:b/>
          <w:sz w:val="24"/>
          <w:szCs w:val="24"/>
        </w:rPr>
      </w:pPr>
      <w:r w:rsidRPr="009A4253">
        <w:rPr>
          <w:rFonts w:ascii="Times New Roman" w:hAnsi="Times New Roman"/>
          <w:b/>
          <w:sz w:val="24"/>
          <w:szCs w:val="24"/>
        </w:rPr>
        <w:t>spotkanie finałowe dla wykonawców z klas VII i II-III gimnazjalnych</w:t>
      </w:r>
    </w:p>
    <w:p w:rsidR="0086186F" w:rsidRDefault="0086186F" w:rsidP="009A4253">
      <w:pPr>
        <w:outlineLvl w:val="0"/>
        <w:rPr>
          <w:rFonts w:ascii="Times New Roman" w:hAnsi="Times New Roman"/>
          <w:b/>
          <w:sz w:val="28"/>
          <w:szCs w:val="28"/>
        </w:rPr>
      </w:pPr>
      <w:r w:rsidRPr="004A1937">
        <w:rPr>
          <w:rFonts w:ascii="Times New Roman" w:hAnsi="Times New Roman"/>
          <w:b/>
          <w:sz w:val="28"/>
          <w:szCs w:val="28"/>
        </w:rPr>
        <w:t xml:space="preserve">15 czerwca 2018r. </w:t>
      </w:r>
      <w:r>
        <w:rPr>
          <w:rFonts w:ascii="Times New Roman" w:hAnsi="Times New Roman"/>
          <w:b/>
          <w:sz w:val="28"/>
          <w:szCs w:val="28"/>
        </w:rPr>
        <w:t xml:space="preserve">(piątek) </w:t>
      </w:r>
    </w:p>
    <w:p w:rsidR="0086186F" w:rsidRPr="00D12136" w:rsidRDefault="0086186F" w:rsidP="009A4253">
      <w:pPr>
        <w:outlineLvl w:val="0"/>
        <w:rPr>
          <w:rFonts w:ascii="Times New Roman" w:hAnsi="Times New Roman"/>
          <w:sz w:val="24"/>
          <w:szCs w:val="24"/>
        </w:rPr>
      </w:pPr>
    </w:p>
    <w:p w:rsidR="0086186F" w:rsidRDefault="0086186F" w:rsidP="00346CB7">
      <w:pPr>
        <w:outlineLvl w:val="0"/>
        <w:rPr>
          <w:rFonts w:ascii="Times New Roman" w:hAnsi="Times New Roman"/>
          <w:b/>
          <w:sz w:val="28"/>
          <w:szCs w:val="28"/>
        </w:rPr>
      </w:pPr>
      <w:r w:rsidRPr="006542C6">
        <w:rPr>
          <w:rFonts w:ascii="Times New Roman" w:hAnsi="Times New Roman"/>
          <w:b/>
          <w:sz w:val="28"/>
          <w:szCs w:val="28"/>
        </w:rPr>
        <w:t xml:space="preserve"> Kolejność prezentacji</w:t>
      </w:r>
    </w:p>
    <w:p w:rsidR="0086186F" w:rsidRDefault="0086186F" w:rsidP="004A193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KACPER SIELECKI (kl. VII) SP nr 1 w Mogilnie</w:t>
      </w:r>
    </w:p>
    <w:p w:rsidR="0086186F" w:rsidRDefault="0086186F" w:rsidP="004A193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Maria Terlikowska „Straszny sen”</w:t>
      </w:r>
    </w:p>
    <w:p w:rsidR="0086186F" w:rsidRDefault="0086186F" w:rsidP="004A193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DARIA POFELSKA (kl. VII) Centrum Kultury „Zamek” w Nowem</w:t>
      </w:r>
    </w:p>
    <w:p w:rsidR="0086186F" w:rsidRDefault="0086186F" w:rsidP="004A193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Tadeusz Różewicz „Odnaleźć samego siebie”</w:t>
      </w:r>
    </w:p>
    <w:p w:rsidR="0086186F" w:rsidRDefault="0086186F" w:rsidP="004A193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 RZĄDKOWSKA (kl. VII) SP w Jeżewie</w:t>
      </w:r>
    </w:p>
    <w:p w:rsidR="0086186F" w:rsidRDefault="0086186F" w:rsidP="004A193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Ewa Nowak „Yellow bahama w prążki”</w:t>
      </w:r>
    </w:p>
    <w:p w:rsidR="0086186F" w:rsidRDefault="0086186F" w:rsidP="008F20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ZUZANNA DOBEK (kl. VII) SP w Dużej Cerkwicy</w:t>
      </w:r>
    </w:p>
    <w:p w:rsidR="0086186F" w:rsidRDefault="0086186F" w:rsidP="008F208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Twardowski „Za mało, za dużo”</w:t>
      </w:r>
    </w:p>
    <w:p w:rsidR="0086186F" w:rsidRDefault="0086186F" w:rsidP="008F20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 WIŚNIEWSKA (kl. VII) SP nr 1 w Tucholi</w:t>
      </w:r>
    </w:p>
    <w:p w:rsidR="0086186F" w:rsidRDefault="0086186F" w:rsidP="00DA38B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Antoine de Saint-Exupery „Mały Książę”</w:t>
      </w:r>
    </w:p>
    <w:p w:rsidR="0086186F" w:rsidRDefault="0086186F" w:rsidP="00DA38B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MARIA MIKOŁAJCZAK (kl. VII) ZSS nr 1 w Kruszwicy</w:t>
      </w:r>
    </w:p>
    <w:p w:rsidR="0086186F" w:rsidRDefault="0086186F" w:rsidP="00DA38B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„Nienawiść”</w:t>
      </w:r>
    </w:p>
    <w:p w:rsidR="0086186F" w:rsidRDefault="0086186F" w:rsidP="00A1243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ALEKSANDRA KONIECZNA (kl. VII) SP w Bukowcu</w:t>
      </w:r>
    </w:p>
    <w:p w:rsidR="0086186F" w:rsidRDefault="0086186F" w:rsidP="00DA38B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Tadeusz Różewicz „Odnaleźć samego siebie”</w:t>
      </w:r>
    </w:p>
    <w:p w:rsidR="0086186F" w:rsidRDefault="0086186F" w:rsidP="00DA38B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SANDRA KUPŚ (kl. VII) SP w Kołodziejewie</w:t>
      </w:r>
    </w:p>
    <w:p w:rsidR="0086186F" w:rsidRDefault="0086186F" w:rsidP="00DA38B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Bolesław Leśmian „Dusiołek”</w:t>
      </w:r>
    </w:p>
    <w:p w:rsidR="0086186F" w:rsidRDefault="0086186F" w:rsidP="004059F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JAGODA OLSZÓWKA (kl. VII SP) ZS w Ostromecku</w:t>
      </w:r>
    </w:p>
    <w:p w:rsidR="0086186F" w:rsidRDefault="0086186F" w:rsidP="004059F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Ewa Nowak „Bransoletka”</w:t>
      </w:r>
    </w:p>
    <w:p w:rsidR="0086186F" w:rsidRDefault="0086186F" w:rsidP="008B0CC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AMELIA SIWEK (kl. VII) ZSS nr 1 w Kruszwicy</w:t>
      </w:r>
    </w:p>
    <w:p w:rsidR="0086186F" w:rsidRDefault="0086186F" w:rsidP="008B0CC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Ewa Barańska „Zapomnieć różę”</w:t>
      </w:r>
    </w:p>
    <w:p w:rsidR="0086186F" w:rsidRDefault="0086186F" w:rsidP="008B0CC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MAREK LESZCZYŃSKI (kl. VII) SP nr 2 w Żninie</w:t>
      </w:r>
    </w:p>
    <w:p w:rsidR="0086186F" w:rsidRDefault="0086186F" w:rsidP="008B0CC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Richard Carlson „Nie zadręczaj się drobiazgami, nastolatku”</w:t>
      </w:r>
    </w:p>
    <w:p w:rsidR="0086186F" w:rsidRDefault="0086186F" w:rsidP="008B0CC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MATEUSZ DRELICH (kl. VII) SP nr 3 w Tucholi</w:t>
      </w:r>
    </w:p>
    <w:p w:rsidR="0086186F" w:rsidRDefault="0086186F" w:rsidP="007E568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Monika Popek „Monolog znerwicowanego ucznia”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LAURA DOBEK (kl. II gimn.) SP nr 3 w Sępólnie Krajeńskim</w:t>
      </w:r>
    </w:p>
    <w:p w:rsidR="0086186F" w:rsidRDefault="0086186F" w:rsidP="00A2013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„Terrorysta, on patrzy”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ALEKSANDER GWÓŹDŹ (kl. II gimn.) Gimnazjum w Więcborku</w:t>
      </w:r>
    </w:p>
    <w:p w:rsidR="0086186F" w:rsidRDefault="0086186F" w:rsidP="004E558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Tadeusz Różewicz „Pierwsza miłość”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PATRYCJA SZCZĘSNA (kl. II gimn.) Gimnazjum w Wojnowie</w:t>
      </w:r>
    </w:p>
    <w:p w:rsidR="0086186F" w:rsidRDefault="0086186F" w:rsidP="004E558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Wojciech Młynarski „Kocham się w poecie”</w:t>
      </w:r>
    </w:p>
    <w:p w:rsidR="0086186F" w:rsidRDefault="0086186F" w:rsidP="0044473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SZYMON STASINOWSKI (kl. II) Gimnazjum w Mroczy</w:t>
      </w:r>
    </w:p>
    <w:p w:rsidR="0086186F" w:rsidRDefault="0086186F" w:rsidP="0044473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Cyprian Kamil Norwid „Moja piosnka”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TATIANA GACKOWSKA (kl. II gimn.) GOK w Sośnie</w:t>
      </w:r>
    </w:p>
    <w:p w:rsidR="0086186F" w:rsidRDefault="0086186F" w:rsidP="004E558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Antoni Lange „Kto tam?”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KAMIL RUDNY (kl. II) Gimnazjum nr 1 w Solcu Kujawskim</w:t>
      </w:r>
    </w:p>
    <w:p w:rsidR="0086186F" w:rsidRDefault="0086186F" w:rsidP="004E558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Władysław Broniewski „Poezja”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JĘDRZEJ WOLSKI (kl. II gimn.) SP nr 1 w Mogilnie</w:t>
      </w:r>
    </w:p>
    <w:p w:rsidR="0086186F" w:rsidRDefault="0086186F" w:rsidP="004E558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Sławomir Mrożek „Śpiąca królewna”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PAWEŁ PRUŚ (kl. II) SP nr 8 w Świeciu</w:t>
      </w:r>
    </w:p>
    <w:p w:rsidR="0086186F" w:rsidRDefault="0086186F" w:rsidP="004E558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Zbigniew Herbert „Przesłanie Pana Cogito”</w:t>
      </w:r>
    </w:p>
    <w:p w:rsidR="0086186F" w:rsidRDefault="0086186F" w:rsidP="004E55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JAGODA SZNAJDROWSKA (kl. II gimn.) CK „Zamek” w Nowem</w:t>
      </w:r>
    </w:p>
    <w:p w:rsidR="0086186F" w:rsidRDefault="0086186F" w:rsidP="00997B2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Tadeusz Różewicz „Odnaleźć samego siebie”</w:t>
      </w:r>
    </w:p>
    <w:p w:rsidR="0086186F" w:rsidRDefault="0086186F" w:rsidP="00997B2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AMELIA SZRAJBER (kl. II gimn.) Gimnazjum nr 2 w Tucholi</w:t>
      </w:r>
    </w:p>
    <w:p w:rsidR="0086186F" w:rsidRDefault="0086186F" w:rsidP="00997B2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„Buffo”</w:t>
      </w:r>
    </w:p>
    <w:p w:rsidR="0086186F" w:rsidRDefault="0086186F" w:rsidP="00997B2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MICHAŁ KONOPA (kl. II gimn.) Gimnazjum nr 1 w Solcu Kujawskim</w:t>
      </w:r>
    </w:p>
    <w:p w:rsidR="0086186F" w:rsidRDefault="0086186F" w:rsidP="0041418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„Kot w pustym mieszkaniu”</w:t>
      </w:r>
    </w:p>
    <w:p w:rsidR="0086186F" w:rsidRDefault="0086186F" w:rsidP="0041418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JAKUB CIECHORSKI (kl. II gimn.) Gimnazjum nr 1 w Solcu Kuj.</w:t>
      </w:r>
    </w:p>
    <w:p w:rsidR="0086186F" w:rsidRDefault="0086186F" w:rsidP="0041418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Julian Tuwim „Przy okrągłym stole”</w:t>
      </w:r>
    </w:p>
    <w:p w:rsidR="0086186F" w:rsidRDefault="0086186F" w:rsidP="0041418B">
      <w:pPr>
        <w:pStyle w:val="ListParagraph"/>
        <w:rPr>
          <w:rFonts w:ascii="Times New Roman" w:hAnsi="Times New Roman"/>
          <w:sz w:val="28"/>
          <w:szCs w:val="28"/>
        </w:rPr>
      </w:pPr>
    </w:p>
    <w:p w:rsidR="0086186F" w:rsidRDefault="0086186F" w:rsidP="0041418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MARTA BUGAJ (kl. II gimn.) ZS Integracyjnych w Inowrocławiu</w:t>
      </w:r>
    </w:p>
    <w:p w:rsidR="0086186F" w:rsidRDefault="0086186F" w:rsidP="0041418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Marcin Urban „Gonitwa”</w:t>
      </w:r>
    </w:p>
    <w:p w:rsidR="0086186F" w:rsidRDefault="0086186F" w:rsidP="0041418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MARTYNA KOHUTEK (kl. II) ZS w Dąbrowie Chełmińskiej</w:t>
      </w:r>
    </w:p>
    <w:p w:rsidR="0086186F" w:rsidRDefault="0086186F" w:rsidP="00D1213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Maria Pawlikowska -Jasnorzewska „Przeczucia”</w:t>
      </w:r>
    </w:p>
    <w:p w:rsidR="0086186F" w:rsidRDefault="0086186F" w:rsidP="0041418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OLIWIA CENTAŁA (kl. II gimn.) SP w Kcyni</w:t>
      </w:r>
    </w:p>
    <w:p w:rsidR="0086186F" w:rsidRDefault="0086186F" w:rsidP="0041418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„Nic dwa razy”</w:t>
      </w:r>
    </w:p>
    <w:p w:rsidR="0086186F" w:rsidRDefault="0086186F" w:rsidP="0041418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PAULINA KRYGER (kl. II gimn.) Gminny Ośrodek Kultury w Sośnie</w:t>
      </w:r>
    </w:p>
    <w:p w:rsidR="0086186F" w:rsidRDefault="0086186F" w:rsidP="0041418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Stanisław Baliński „O kraju mój”</w:t>
      </w:r>
    </w:p>
    <w:p w:rsidR="0086186F" w:rsidRDefault="0086186F" w:rsidP="004E571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OLIWIA WĘGLOWSKA (kl. II) Gimnazjum w Więcborku</w:t>
      </w:r>
    </w:p>
    <w:p w:rsidR="0086186F" w:rsidRDefault="0086186F" w:rsidP="004E571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Barbara Postawa „Inka”</w:t>
      </w:r>
    </w:p>
    <w:p w:rsidR="0086186F" w:rsidRDefault="0086186F" w:rsidP="00917B0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NATALIA GACKOWSKA (kl. III gimn.) GOK w Sośnie</w:t>
      </w:r>
    </w:p>
    <w:p w:rsidR="0086186F" w:rsidRDefault="0086186F" w:rsidP="00917B0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„Tortury”</w:t>
      </w:r>
    </w:p>
    <w:p w:rsidR="0086186F" w:rsidRDefault="0086186F" w:rsidP="00917B0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NATALIA KWAŚNIEWSKA (kl. III) PSP w Warlubiu</w:t>
      </w:r>
    </w:p>
    <w:p w:rsidR="0086186F" w:rsidRDefault="0086186F" w:rsidP="00917B0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Adam Asnyk „Miejcie nadzieję”</w:t>
      </w:r>
    </w:p>
    <w:p w:rsidR="0086186F" w:rsidRDefault="0086186F" w:rsidP="00917B0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AMELIA GOSTOMSKA (kl. III) SP nr 2 w Tucholi</w:t>
      </w:r>
    </w:p>
    <w:p w:rsidR="0086186F" w:rsidRDefault="0086186F" w:rsidP="00917B0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Anna Ciarkowska „List trzeci”</w:t>
      </w:r>
    </w:p>
    <w:p w:rsidR="0086186F" w:rsidRDefault="0086186F" w:rsidP="0076754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DOMINIKA ANDRZEJEWSKA (kl. III) Gimnazjum w Sicienku</w:t>
      </w:r>
    </w:p>
    <w:p w:rsidR="0086186F" w:rsidRDefault="0086186F" w:rsidP="0076754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Bolesław Leśmian „Dziewczyna”</w:t>
      </w:r>
    </w:p>
    <w:p w:rsidR="0086186F" w:rsidRDefault="0086186F" w:rsidP="0076754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FILIP LEWANDOWSKI (kl. III) CK „Zamek” w Nowem</w:t>
      </w:r>
    </w:p>
    <w:p w:rsidR="0086186F" w:rsidRDefault="0086186F" w:rsidP="0076754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Tadeusz Boy-Żeleński „A kiedy przyjdzie…” </w:t>
      </w:r>
    </w:p>
    <w:p w:rsidR="0086186F" w:rsidRDefault="0086186F" w:rsidP="000278D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OLIWIA KOŁODZIEJCZAK (kl. III) SP w Osiu</w:t>
      </w:r>
    </w:p>
    <w:p w:rsidR="0086186F" w:rsidRDefault="0086186F" w:rsidP="000278D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Robert Peterson „Dziewczynka na plaży…”</w:t>
      </w:r>
    </w:p>
    <w:p w:rsidR="0086186F" w:rsidRDefault="0086186F" w:rsidP="000278D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PATRYK PACIOREK (kl. III) Gimnazjum w Dąbrowie</w:t>
      </w:r>
    </w:p>
    <w:p w:rsidR="0086186F" w:rsidRDefault="0086186F" w:rsidP="000278D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Konstanty Ildefons Gałczyński „Pieśń o fladze”</w:t>
      </w:r>
    </w:p>
    <w:p w:rsidR="0086186F" w:rsidRDefault="0086186F" w:rsidP="000278D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HELENA PIĄTEK (kl. III) Gminny Ośrodek Kultury w Sośnie</w:t>
      </w:r>
    </w:p>
    <w:p w:rsidR="0086186F" w:rsidRDefault="0086186F" w:rsidP="000278D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Stanisław Barańczak „Zapada noc”</w:t>
      </w:r>
    </w:p>
    <w:p w:rsidR="0086186F" w:rsidRDefault="0086186F" w:rsidP="000278D9">
      <w:pPr>
        <w:pStyle w:val="ListParagraph"/>
        <w:rPr>
          <w:rFonts w:ascii="Times New Roman" w:hAnsi="Times New Roman"/>
          <w:sz w:val="28"/>
          <w:szCs w:val="28"/>
        </w:rPr>
      </w:pPr>
    </w:p>
    <w:p w:rsidR="0086186F" w:rsidRDefault="0086186F" w:rsidP="000278D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KAMIL KOLANOWSKI (kl. III) Gimnazjum w Mroczy</w:t>
      </w:r>
    </w:p>
    <w:p w:rsidR="0086186F" w:rsidRDefault="0086186F" w:rsidP="000278D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Sławomir Mrożek „Lew”</w:t>
      </w:r>
    </w:p>
    <w:p w:rsidR="0086186F" w:rsidRDefault="0086186F" w:rsidP="000278D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MARTYNA OSIAL (kl. III) SP w Dziewierzewie</w:t>
      </w:r>
    </w:p>
    <w:p w:rsidR="0086186F" w:rsidRDefault="0086186F" w:rsidP="000278D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Grzegorz Przemyk „Jeśli przyjdziesz”</w:t>
      </w:r>
    </w:p>
    <w:p w:rsidR="0086186F" w:rsidRDefault="0086186F" w:rsidP="00105E7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DOMINIKA DOMAGAŁA (kl. III) Społeczne Gimnazjum w Żninie</w:t>
      </w:r>
    </w:p>
    <w:p w:rsidR="0086186F" w:rsidRDefault="0086186F" w:rsidP="00105E7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Ewa Lipska „Nadzór”</w:t>
      </w:r>
    </w:p>
    <w:p w:rsidR="0086186F" w:rsidRDefault="0086186F" w:rsidP="00A06B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PATRYCJA DUBEL (kl. III) ZS w Ostromecku</w:t>
      </w:r>
    </w:p>
    <w:p w:rsidR="0086186F" w:rsidRDefault="0086186F" w:rsidP="00A06B2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Jonasz Kofta „Parasol nie chroni od łez”</w:t>
      </w:r>
    </w:p>
    <w:p w:rsidR="0086186F" w:rsidRDefault="0086186F" w:rsidP="00105E7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NATALIA ŁUKOWSKA (kl. III) SP nr 1 w Gniewkowie</w:t>
      </w:r>
    </w:p>
    <w:p w:rsidR="0086186F" w:rsidRDefault="0086186F" w:rsidP="00105E7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„Miłość szczęśliwa”</w:t>
      </w:r>
    </w:p>
    <w:p w:rsidR="0086186F" w:rsidRDefault="0086186F" w:rsidP="00105E7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PIOTR MARCZAK (kl. III) ZS w Barcinie</w:t>
      </w:r>
    </w:p>
    <w:p w:rsidR="0086186F" w:rsidRDefault="0086186F" w:rsidP="00105E7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Henryk Sienkiewicz „Sabałowa bajka”</w:t>
      </w:r>
    </w:p>
    <w:p w:rsidR="0086186F" w:rsidRDefault="0086186F" w:rsidP="00105E7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PATRYCJA KLAMECKA (kl. III) ZSS nr 1 w Kruszwicy</w:t>
      </w:r>
    </w:p>
    <w:p w:rsidR="0086186F" w:rsidRDefault="0086186F" w:rsidP="00105E7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Suzanne Collins „Igrzyska śmierci”</w:t>
      </w:r>
    </w:p>
    <w:p w:rsidR="0086186F" w:rsidRDefault="0086186F" w:rsidP="00105E72">
      <w:pPr>
        <w:pStyle w:val="ListParagraph"/>
        <w:rPr>
          <w:rFonts w:ascii="Times New Roman" w:hAnsi="Times New Roman"/>
          <w:sz w:val="28"/>
          <w:szCs w:val="28"/>
        </w:rPr>
      </w:pPr>
    </w:p>
    <w:p w:rsidR="0086186F" w:rsidRDefault="0086186F" w:rsidP="00A06B25">
      <w:pPr>
        <w:pStyle w:val="ListParagraph"/>
        <w:rPr>
          <w:rFonts w:ascii="Times New Roman" w:hAnsi="Times New Roman"/>
          <w:sz w:val="28"/>
          <w:szCs w:val="28"/>
        </w:rPr>
      </w:pPr>
    </w:p>
    <w:p w:rsidR="0086186F" w:rsidRDefault="0086186F" w:rsidP="00105E72">
      <w:pPr>
        <w:pStyle w:val="ListParagraph"/>
        <w:rPr>
          <w:rFonts w:ascii="Times New Roman" w:hAnsi="Times New Roman"/>
          <w:sz w:val="28"/>
          <w:szCs w:val="28"/>
        </w:rPr>
      </w:pPr>
    </w:p>
    <w:p w:rsidR="0086186F" w:rsidRDefault="0086186F" w:rsidP="004E5584">
      <w:pPr>
        <w:pStyle w:val="ListParagraph"/>
        <w:rPr>
          <w:rFonts w:ascii="Times New Roman" w:hAnsi="Times New Roman"/>
          <w:sz w:val="28"/>
          <w:szCs w:val="28"/>
        </w:rPr>
      </w:pPr>
    </w:p>
    <w:p w:rsidR="0086186F" w:rsidRPr="004E5584" w:rsidRDefault="0086186F" w:rsidP="004E5584">
      <w:pPr>
        <w:rPr>
          <w:rFonts w:ascii="Times New Roman" w:hAnsi="Times New Roman"/>
          <w:sz w:val="28"/>
          <w:szCs w:val="28"/>
        </w:rPr>
      </w:pPr>
    </w:p>
    <w:p w:rsidR="0086186F" w:rsidRPr="004A1937" w:rsidRDefault="0086186F" w:rsidP="004A1937">
      <w:pPr>
        <w:pStyle w:val="ListParagraph"/>
        <w:rPr>
          <w:rFonts w:ascii="Times New Roman" w:hAnsi="Times New Roman"/>
          <w:b/>
          <w:sz w:val="28"/>
          <w:szCs w:val="28"/>
        </w:rPr>
      </w:pPr>
    </w:p>
    <w:sectPr w:rsidR="0086186F" w:rsidRPr="004A1937" w:rsidSect="00837E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6F" w:rsidRDefault="0086186F" w:rsidP="002819E0">
      <w:pPr>
        <w:spacing w:after="0" w:line="240" w:lineRule="auto"/>
      </w:pPr>
      <w:r>
        <w:separator/>
      </w:r>
    </w:p>
  </w:endnote>
  <w:endnote w:type="continuationSeparator" w:id="0">
    <w:p w:rsidR="0086186F" w:rsidRDefault="0086186F" w:rsidP="002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6F" w:rsidRDefault="0086186F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86186F" w:rsidRDefault="00861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6F" w:rsidRDefault="0086186F" w:rsidP="002819E0">
      <w:pPr>
        <w:spacing w:after="0" w:line="240" w:lineRule="auto"/>
      </w:pPr>
      <w:r>
        <w:separator/>
      </w:r>
    </w:p>
  </w:footnote>
  <w:footnote w:type="continuationSeparator" w:id="0">
    <w:p w:rsidR="0086186F" w:rsidRDefault="0086186F" w:rsidP="002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6F" w:rsidRDefault="008618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F80"/>
    <w:multiLevelType w:val="hybridMultilevel"/>
    <w:tmpl w:val="87DA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E2F6E"/>
    <w:multiLevelType w:val="hybridMultilevel"/>
    <w:tmpl w:val="FB24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937"/>
    <w:rsid w:val="00003AC8"/>
    <w:rsid w:val="00016904"/>
    <w:rsid w:val="000278D9"/>
    <w:rsid w:val="000D4FDF"/>
    <w:rsid w:val="00105E72"/>
    <w:rsid w:val="002819E0"/>
    <w:rsid w:val="00294E30"/>
    <w:rsid w:val="00346CB7"/>
    <w:rsid w:val="003549DE"/>
    <w:rsid w:val="00404AC8"/>
    <w:rsid w:val="004059F4"/>
    <w:rsid w:val="0041418B"/>
    <w:rsid w:val="00444735"/>
    <w:rsid w:val="00446C60"/>
    <w:rsid w:val="004A1937"/>
    <w:rsid w:val="004A65E0"/>
    <w:rsid w:val="004E5584"/>
    <w:rsid w:val="004E5718"/>
    <w:rsid w:val="006542C6"/>
    <w:rsid w:val="006B594D"/>
    <w:rsid w:val="00767543"/>
    <w:rsid w:val="00797A89"/>
    <w:rsid w:val="007D05FC"/>
    <w:rsid w:val="007E5685"/>
    <w:rsid w:val="00837E71"/>
    <w:rsid w:val="0086186F"/>
    <w:rsid w:val="008B0CC0"/>
    <w:rsid w:val="008D042A"/>
    <w:rsid w:val="008F2084"/>
    <w:rsid w:val="00917B0D"/>
    <w:rsid w:val="00953E13"/>
    <w:rsid w:val="00997B2C"/>
    <w:rsid w:val="009A4253"/>
    <w:rsid w:val="009D64D2"/>
    <w:rsid w:val="009E5A05"/>
    <w:rsid w:val="00A06B25"/>
    <w:rsid w:val="00A12431"/>
    <w:rsid w:val="00A20139"/>
    <w:rsid w:val="00BD0260"/>
    <w:rsid w:val="00BF1EA9"/>
    <w:rsid w:val="00CA368E"/>
    <w:rsid w:val="00D12136"/>
    <w:rsid w:val="00D14F7B"/>
    <w:rsid w:val="00D83AB0"/>
    <w:rsid w:val="00D9080B"/>
    <w:rsid w:val="00DA38BD"/>
    <w:rsid w:val="00E2697D"/>
    <w:rsid w:val="00F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937"/>
    <w:pPr>
      <w:ind w:left="720"/>
    </w:pPr>
  </w:style>
  <w:style w:type="paragraph" w:styleId="Header">
    <w:name w:val="header"/>
    <w:basedOn w:val="Normal"/>
    <w:link w:val="HeaderChar"/>
    <w:uiPriority w:val="99"/>
    <w:rsid w:val="002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E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46C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547</Words>
  <Characters>3286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 Słowa – spotkanie finałowe 15 czerwca 2018r</dc:title>
  <dc:subject/>
  <dc:creator>WOK</dc:creator>
  <cp:keywords/>
  <dc:description/>
  <cp:lastModifiedBy>Basia</cp:lastModifiedBy>
  <cp:revision>10</cp:revision>
  <dcterms:created xsi:type="dcterms:W3CDTF">2018-05-31T16:10:00Z</dcterms:created>
  <dcterms:modified xsi:type="dcterms:W3CDTF">2018-06-03T11:14:00Z</dcterms:modified>
</cp:coreProperties>
</file>